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ame"/>
        <w:tag w:val="Name"/>
        <w:id w:val="29381650"/>
        <w:placeholder>
          <w:docPart w:val="B9ADCBA8C93240DC8825261B888DD02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1430B" w:rsidRDefault="00D05A4B" w:rsidP="00643A94">
          <w:pPr>
            <w:pStyle w:val="Address"/>
          </w:pPr>
          <w:r>
            <w:t>Eduardo Balderas</w:t>
          </w:r>
        </w:p>
      </w:sdtContent>
    </w:sdt>
    <w:p w:rsidR="00FD5F91" w:rsidRDefault="00FD5F91" w:rsidP="00643A94">
      <w:pPr>
        <w:pStyle w:val="Address"/>
      </w:pPr>
    </w:p>
    <w:p w:rsidR="00BD0BBB" w:rsidRPr="00BD0BBB" w:rsidRDefault="0074676D" w:rsidP="00BD0BBB">
      <w:pPr>
        <w:pStyle w:val="Date"/>
      </w:pPr>
      <w:sdt>
        <w:sdtPr>
          <w:alias w:val="Date"/>
          <w:tag w:val="Date"/>
          <w:id w:val="29381715"/>
          <w:placeholder>
            <w:docPart w:val="1615E19AA8DB45F19B7A89FABA45800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D05A4B">
            <w:t>December 29</w:t>
          </w:r>
          <w:proofErr w:type="gramStart"/>
          <w:r w:rsidR="00D05A4B">
            <w:t>,2012</w:t>
          </w:r>
          <w:proofErr w:type="gramEnd"/>
        </w:sdtContent>
      </w:sdt>
    </w:p>
    <w:sdt>
      <w:sdtPr>
        <w:alias w:val="Name"/>
        <w:tag w:val="Name"/>
        <w:id w:val="29381727"/>
        <w:placeholder>
          <w:docPart w:val="18DA7AE72BFE4CB9B679D41DB1515E24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Content>
        <w:p w:rsidR="00FD5F91" w:rsidRDefault="00D05A4B" w:rsidP="00CC624B">
          <w:pPr>
            <w:pStyle w:val="Address"/>
          </w:pPr>
          <w:proofErr w:type="spellStart"/>
          <w:proofErr w:type="gramStart"/>
          <w:r>
            <w:t>Mr.Granado</w:t>
          </w:r>
          <w:proofErr w:type="spellEnd"/>
          <w:r>
            <w:t>.</w:t>
          </w:r>
          <w:proofErr w:type="gramEnd"/>
          <w:r>
            <w:br/>
          </w:r>
        </w:p>
      </w:sdtContent>
    </w:sdt>
    <w:p w:rsidR="00FD5F91" w:rsidRDefault="00FD5F91" w:rsidP="00CC624B">
      <w:pPr>
        <w:pStyle w:val="Address"/>
      </w:pPr>
    </w:p>
    <w:p w:rsidR="009A462A" w:rsidRPr="00D67217" w:rsidRDefault="009A462A" w:rsidP="00CC624B">
      <w:pPr>
        <w:pStyle w:val="Address"/>
      </w:pPr>
    </w:p>
    <w:p w:rsidR="00CC624B" w:rsidRDefault="00CC624B" w:rsidP="00CC624B">
      <w:pPr>
        <w:pStyle w:val="Address"/>
      </w:pPr>
    </w:p>
    <w:p w:rsidR="00CC624B" w:rsidRDefault="00CC624B" w:rsidP="00CC624B">
      <w:pPr>
        <w:pStyle w:val="Address"/>
      </w:pPr>
    </w:p>
    <w:p w:rsidR="00FD5F91" w:rsidRDefault="00D05A4B" w:rsidP="00D05A4B">
      <w:r>
        <w:t xml:space="preserve">First of all decide for what you want your computer for is it for </w:t>
      </w:r>
      <w:proofErr w:type="spellStart"/>
      <w:r>
        <w:t>gaming</w:t>
      </w:r>
      <w:proofErr w:type="gramStart"/>
      <w:r>
        <w:t>,business,work</w:t>
      </w:r>
      <w:proofErr w:type="spellEnd"/>
      <w:proofErr w:type="gramEnd"/>
      <w:r>
        <w:t xml:space="preserve"> . All those factors are part of your choice. Check the amount of hard drive the computer has the amount of memory of hard drive is a factor of the speed of the computer</w:t>
      </w:r>
      <w:r w:rsidR="00A54CE3">
        <w:t xml:space="preserve">. Some other factors are the </w:t>
      </w:r>
      <w:proofErr w:type="spellStart"/>
      <w:proofErr w:type="gramStart"/>
      <w:r w:rsidR="00A54CE3">
        <w:t>Cpu</w:t>
      </w:r>
      <w:proofErr w:type="spellEnd"/>
      <w:proofErr w:type="gramEnd"/>
      <w:r w:rsidR="00A54CE3">
        <w:t xml:space="preserve"> and the branch of the desktop. Ram modules play roles in the computer election the newer the ram faster the data would be process.</w:t>
      </w:r>
    </w:p>
    <w:sdt>
      <w:sdtPr>
        <w:alias w:val="Name"/>
        <w:tag w:val="Name"/>
        <w:id w:val="29381913"/>
        <w:placeholder>
          <w:docPart w:val="872009E1E0984F7AB636E78BB26E949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CC624B" w:rsidRDefault="00D05A4B" w:rsidP="00D05A4B">
          <w:pPr>
            <w:pStyle w:val="Signature"/>
          </w:pPr>
          <w:r>
            <w:t>Eduardo Balderas</w:t>
          </w:r>
        </w:p>
      </w:sdtContent>
    </w:sdt>
    <w:sectPr w:rsidR="00CC624B" w:rsidSect="00CC624B">
      <w:headerReference w:type="default" r:id="rId9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E8" w:rsidRDefault="00271AE8">
      <w:r>
        <w:separator/>
      </w:r>
    </w:p>
  </w:endnote>
  <w:endnote w:type="continuationSeparator" w:id="0">
    <w:p w:rsidR="00271AE8" w:rsidRDefault="0027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E8" w:rsidRDefault="00271AE8">
      <w:r>
        <w:separator/>
      </w:r>
    </w:p>
  </w:footnote>
  <w:footnote w:type="continuationSeparator" w:id="0">
    <w:p w:rsidR="00271AE8" w:rsidRDefault="0027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me"/>
      <w:tag w:val="Name"/>
      <w:id w:val="29381915"/>
      <w:placeholder>
        <w:docPart w:val="CD0AD9C507204ABFBFB8E073EFB11FF6"/>
      </w:placeholder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Content>
      <w:p w:rsidR="00CC624B" w:rsidRDefault="00D05A4B" w:rsidP="00CC624B">
        <w:pPr>
          <w:pStyle w:val="Header"/>
        </w:pPr>
        <w:proofErr w:type="spellStart"/>
        <w:r>
          <w:t>Mr.Granado</w:t>
        </w:r>
        <w:proofErr w:type="spellEnd"/>
        <w:r>
          <w:t>.</w:t>
        </w:r>
        <w:r>
          <w:br/>
        </w:r>
      </w:p>
    </w:sdtContent>
  </w:sdt>
  <w:p w:rsidR="00CC624B" w:rsidRDefault="0074676D" w:rsidP="00CC624B">
    <w:pPr>
      <w:pStyle w:val="Header"/>
    </w:pPr>
    <w:sdt>
      <w:sdtPr>
        <w:alias w:val="Date"/>
        <w:tag w:val="Date"/>
        <w:id w:val="29381916"/>
        <w:placeholder>
          <w:docPart w:val="D5D9EB04E08E427EBBFC727272CC869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D05A4B">
          <w:t>December 29</w:t>
        </w:r>
        <w:proofErr w:type="gramStart"/>
        <w:r w:rsidR="00D05A4B">
          <w:t>,2012</w:t>
        </w:r>
        <w:proofErr w:type="gramEnd"/>
      </w:sdtContent>
    </w:sdt>
  </w:p>
  <w:p w:rsidR="002F341B" w:rsidRPr="000B7DA8" w:rsidRDefault="002F341B" w:rsidP="00CC624B">
    <w:pPr>
      <w:pStyle w:val="Header"/>
    </w:pPr>
    <w:r>
      <w:t xml:space="preserve">Page </w:t>
    </w:r>
    <w:r w:rsidR="0074676D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4676D" w:rsidRPr="000B7DA8">
      <w:rPr>
        <w:rStyle w:val="PageNumber"/>
      </w:rPr>
      <w:fldChar w:fldCharType="separate"/>
    </w:r>
    <w:r w:rsidR="00CC624B">
      <w:rPr>
        <w:rStyle w:val="PageNumber"/>
        <w:noProof/>
      </w:rPr>
      <w:t>2</w:t>
    </w:r>
    <w:r w:rsidR="0074676D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860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D6CD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4B45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B0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5CC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102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C1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66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EAC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4E8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54CE3"/>
    <w:rsid w:val="000B7DA8"/>
    <w:rsid w:val="000F2F1D"/>
    <w:rsid w:val="0010655A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1AE8"/>
    <w:rsid w:val="00272AE7"/>
    <w:rsid w:val="002F341B"/>
    <w:rsid w:val="00333A3F"/>
    <w:rsid w:val="003565D4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5F5361"/>
    <w:rsid w:val="0061751D"/>
    <w:rsid w:val="006308D8"/>
    <w:rsid w:val="00643A94"/>
    <w:rsid w:val="00650B2F"/>
    <w:rsid w:val="006E6428"/>
    <w:rsid w:val="006F02C2"/>
    <w:rsid w:val="007334AD"/>
    <w:rsid w:val="007347D7"/>
    <w:rsid w:val="00744147"/>
    <w:rsid w:val="0074676D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03856"/>
    <w:rsid w:val="00A46190"/>
    <w:rsid w:val="00A54CE3"/>
    <w:rsid w:val="00AE27A5"/>
    <w:rsid w:val="00B26817"/>
    <w:rsid w:val="00B76823"/>
    <w:rsid w:val="00BD0BBB"/>
    <w:rsid w:val="00C34F27"/>
    <w:rsid w:val="00C833FF"/>
    <w:rsid w:val="00CC2ADC"/>
    <w:rsid w:val="00CC624B"/>
    <w:rsid w:val="00CE2C65"/>
    <w:rsid w:val="00CF13D7"/>
    <w:rsid w:val="00D05A4B"/>
    <w:rsid w:val="00D12684"/>
    <w:rsid w:val="00D27A70"/>
    <w:rsid w:val="00D52BCF"/>
    <w:rsid w:val="00EA5EAF"/>
    <w:rsid w:val="00F07C74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361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CC624B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CC624B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CC624B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Signature">
    <w:name w:val="Signature"/>
    <w:basedOn w:val="Normal"/>
    <w:qFormat/>
    <w:rsid w:val="00CC624B"/>
    <w:pPr>
      <w:spacing w:after="0"/>
    </w:pPr>
  </w:style>
  <w:style w:type="paragraph" w:styleId="Footer">
    <w:name w:val="footer"/>
    <w:basedOn w:val="Normal"/>
    <w:link w:val="FooterChar"/>
    <w:semiHidden/>
    <w:unhideWhenUsed/>
    <w:rsid w:val="00CC6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CC624B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C624B"/>
    <w:pPr>
      <w:spacing w:after="480"/>
      <w:contextualSpacing/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uero\My%20Documents\Downloads\TS10280759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ADCBA8C93240DC8825261B888D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3E3B-E099-430B-87FB-1C66752FC090}"/>
      </w:docPartPr>
      <w:docPartBody>
        <w:p w:rsidR="00000000" w:rsidRDefault="00280883">
          <w:pPr>
            <w:pStyle w:val="B9ADCBA8C93240DC8825261B888DD02F"/>
          </w:pPr>
          <w:r>
            <w:t>[Your Name]</w:t>
          </w:r>
        </w:p>
      </w:docPartBody>
    </w:docPart>
    <w:docPart>
      <w:docPartPr>
        <w:name w:val="1615E19AA8DB45F19B7A89FABA45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9E74-B1B6-476D-92CD-E6261C44812C}"/>
      </w:docPartPr>
      <w:docPartBody>
        <w:p w:rsidR="00000000" w:rsidRDefault="00280883">
          <w:pPr>
            <w:pStyle w:val="1615E19AA8DB45F19B7A89FABA45800D"/>
          </w:pPr>
          <w:r>
            <w:t>[Date]</w:t>
          </w:r>
        </w:p>
      </w:docPartBody>
    </w:docPart>
    <w:docPart>
      <w:docPartPr>
        <w:name w:val="18DA7AE72BFE4CB9B679D41DB151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D129-9E87-42AF-8867-E160CDC80A34}"/>
      </w:docPartPr>
      <w:docPartBody>
        <w:p w:rsidR="00000000" w:rsidRDefault="00280883">
          <w:pPr>
            <w:pStyle w:val="18DA7AE72BFE4CB9B679D41DB1515E24"/>
          </w:pPr>
          <w:r>
            <w:t>[Recipient Name]</w:t>
          </w:r>
        </w:p>
      </w:docPartBody>
    </w:docPart>
    <w:docPart>
      <w:docPartPr>
        <w:name w:val="872009E1E0984F7AB636E78BB26E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5DFE-10DE-4852-A709-3E740834533A}"/>
      </w:docPartPr>
      <w:docPartBody>
        <w:p w:rsidR="00000000" w:rsidRDefault="00280883">
          <w:pPr>
            <w:pStyle w:val="872009E1E0984F7AB636E78BB26E949F"/>
          </w:pPr>
          <w:r>
            <w:t>[Your Name]</w:t>
          </w:r>
        </w:p>
      </w:docPartBody>
    </w:docPart>
    <w:docPart>
      <w:docPartPr>
        <w:name w:val="CD0AD9C507204ABFBFB8E073EFB1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5F97-A1E5-41E3-973C-236F486D6FBF}"/>
      </w:docPartPr>
      <w:docPartBody>
        <w:p w:rsidR="00000000" w:rsidRDefault="00280883">
          <w:pPr>
            <w:pStyle w:val="CD0AD9C507204ABFBFB8E073EFB11FF6"/>
          </w:pPr>
          <w:r>
            <w:t>[Recipient Name]</w:t>
          </w:r>
        </w:p>
      </w:docPartBody>
    </w:docPart>
    <w:docPart>
      <w:docPartPr>
        <w:name w:val="D5D9EB04E08E427EBBFC727272CC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AF4F-6A5C-4F74-B8EA-B3CBD437F904}"/>
      </w:docPartPr>
      <w:docPartBody>
        <w:p w:rsidR="00000000" w:rsidRDefault="00280883">
          <w:pPr>
            <w:pStyle w:val="D5D9EB04E08E427EBBFC727272CC8695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0883"/>
    <w:rsid w:val="0028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DCBA8C93240DC8825261B888DD02F">
    <w:name w:val="B9ADCBA8C93240DC8825261B888DD02F"/>
  </w:style>
  <w:style w:type="paragraph" w:customStyle="1" w:styleId="EF5708F61A6B474A989CBEEF6E996CC1">
    <w:name w:val="EF5708F61A6B474A989CBEEF6E996CC1"/>
  </w:style>
  <w:style w:type="paragraph" w:customStyle="1" w:styleId="A4938AFB3DA54F89ACE91139EA697ECC">
    <w:name w:val="A4938AFB3DA54F89ACE91139EA697ECC"/>
  </w:style>
  <w:style w:type="paragraph" w:customStyle="1" w:styleId="1615E19AA8DB45F19B7A89FABA45800D">
    <w:name w:val="1615E19AA8DB45F19B7A89FABA45800D"/>
  </w:style>
  <w:style w:type="paragraph" w:customStyle="1" w:styleId="18DA7AE72BFE4CB9B679D41DB1515E24">
    <w:name w:val="18DA7AE72BFE4CB9B679D41DB1515E24"/>
  </w:style>
  <w:style w:type="paragraph" w:customStyle="1" w:styleId="6E73D49876BC45699309796BB96C8852">
    <w:name w:val="6E73D49876BC45699309796BB96C8852"/>
  </w:style>
  <w:style w:type="paragraph" w:customStyle="1" w:styleId="E4FF6F1DDED146B48E392514EAE3E991">
    <w:name w:val="E4FF6F1DDED146B48E392514EAE3E991"/>
  </w:style>
  <w:style w:type="paragraph" w:customStyle="1" w:styleId="533DAE7F155C4819861AFCF785F63191">
    <w:name w:val="533DAE7F155C4819861AFCF785F63191"/>
  </w:style>
  <w:style w:type="paragraph" w:customStyle="1" w:styleId="48D6BE7BCB6248098F43C1EA8A9CB07B">
    <w:name w:val="48D6BE7BCB6248098F43C1EA8A9CB07B"/>
  </w:style>
  <w:style w:type="paragraph" w:customStyle="1" w:styleId="64AD2C02FB9B41DF97EF4E25A6C74889">
    <w:name w:val="64AD2C02FB9B41DF97EF4E25A6C7488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8B15DAF4F2A4C0992681A15018C4A96">
    <w:name w:val="48B15DAF4F2A4C0992681A15018C4A96"/>
  </w:style>
  <w:style w:type="paragraph" w:customStyle="1" w:styleId="75AC475C355747F3B72B6653559B902F">
    <w:name w:val="75AC475C355747F3B72B6653559B902F"/>
  </w:style>
  <w:style w:type="paragraph" w:customStyle="1" w:styleId="07C400016F4D4F528AB8631F935366A2">
    <w:name w:val="07C400016F4D4F528AB8631F935366A2"/>
  </w:style>
  <w:style w:type="paragraph" w:customStyle="1" w:styleId="7D099071A81C4C7C8D0E966C46F1655F">
    <w:name w:val="7D099071A81C4C7C8D0E966C46F1655F"/>
  </w:style>
  <w:style w:type="paragraph" w:customStyle="1" w:styleId="872009E1E0984F7AB636E78BB26E949F">
    <w:name w:val="872009E1E0984F7AB636E78BB26E949F"/>
  </w:style>
  <w:style w:type="paragraph" w:customStyle="1" w:styleId="26C953B769534B86937397F9FFA08603">
    <w:name w:val="26C953B769534B86937397F9FFA08603"/>
  </w:style>
  <w:style w:type="paragraph" w:customStyle="1" w:styleId="CD0AD9C507204ABFBFB8E073EFB11FF6">
    <w:name w:val="CD0AD9C507204ABFBFB8E073EFB11FF6"/>
  </w:style>
  <w:style w:type="paragraph" w:customStyle="1" w:styleId="D5D9EB04E08E427EBBFC727272CC8695">
    <w:name w:val="D5D9EB04E08E427EBBFC727272CC86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Mr.Granado.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861E5B6-405D-42EA-9DBE-24B8CD889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TS102807597 (1)</Template>
  <TotalTime>35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Apology for late mailing of payment</vt:lpstr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for late mailing of payment</dc:title>
  <dc:subject>Eduardo Balderas</dc:subject>
  <dc:creator>Wuero</dc:creator>
  <cp:keywords/>
  <cp:lastModifiedBy>Wuero</cp:lastModifiedBy>
  <cp:revision>1</cp:revision>
  <cp:lastPrinted>2002-01-25T00:21:00Z</cp:lastPrinted>
  <dcterms:created xsi:type="dcterms:W3CDTF">2012-11-29T20:09:00Z</dcterms:created>
  <dcterms:modified xsi:type="dcterms:W3CDTF">2012-11-29T20:47:00Z</dcterms:modified>
  <cp:category>December 29,2012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TC060873021033</vt:lpwstr>
  </property>
</Properties>
</file>